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4" w:rsidRPr="00FA4BCC" w:rsidRDefault="00405C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1</w:t>
      </w:r>
      <w:r w:rsidR="00911EA8" w:rsidRPr="00FA4BCC">
        <w:rPr>
          <w:rFonts w:ascii="Calibri" w:hAnsi="Calibri" w:cs="Calibri"/>
          <w:sz w:val="22"/>
          <w:szCs w:val="22"/>
        </w:rPr>
        <w:t xml:space="preserve"> – Krycí list nabídky</w:t>
      </w:r>
    </w:p>
    <w:p w:rsidR="00911EA8" w:rsidRPr="00FA4BCC" w:rsidRDefault="00911EA8">
      <w:pPr>
        <w:rPr>
          <w:rFonts w:ascii="Calibri" w:hAnsi="Calibri" w:cs="Calibri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3182"/>
        <w:gridCol w:w="2459"/>
        <w:gridCol w:w="2459"/>
      </w:tblGrid>
      <w:tr w:rsidR="00ED5598" w:rsidRPr="00FA4BCC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:rsidR="00E360D4" w:rsidRPr="00004553" w:rsidRDefault="00ED5598" w:rsidP="0099017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04553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FA4BCC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360D4" w:rsidRPr="00004553" w:rsidRDefault="00E360D4" w:rsidP="009B4D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D5598" w:rsidRPr="00FA4BCC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360D4" w:rsidRPr="00004553" w:rsidRDefault="00E360D4" w:rsidP="009B4D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D5598" w:rsidRPr="00FA4BCC" w:rsidTr="007B06CF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360D4" w:rsidRPr="00BD6D7A" w:rsidRDefault="00571CCB" w:rsidP="00870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D7A">
              <w:rPr>
                <w:rFonts w:ascii="Calibri" w:hAnsi="Calibri" w:cs="Calibri"/>
                <w:sz w:val="22"/>
                <w:szCs w:val="22"/>
              </w:rPr>
              <w:t xml:space="preserve">Veřejná zakázka </w:t>
            </w:r>
            <w:r w:rsidR="00EC5AAA" w:rsidRPr="00BD6D7A">
              <w:rPr>
                <w:rFonts w:ascii="Calibri" w:hAnsi="Calibri" w:cs="Calibri"/>
                <w:sz w:val="22"/>
                <w:szCs w:val="22"/>
              </w:rPr>
              <w:t>zadávaná v otevřeném řízení dle ust. § 56 zákona č. 134/2016 Sb., o zadávání veře</w:t>
            </w:r>
            <w:r w:rsidR="00EC5AAA" w:rsidRPr="00BD6D7A">
              <w:rPr>
                <w:rFonts w:ascii="Calibri" w:hAnsi="Calibri" w:cs="Calibri"/>
                <w:sz w:val="22"/>
                <w:szCs w:val="22"/>
              </w:rPr>
              <w:t>j</w:t>
            </w:r>
            <w:r w:rsidR="00EC5AAA" w:rsidRPr="00BD6D7A">
              <w:rPr>
                <w:rFonts w:ascii="Calibri" w:hAnsi="Calibri" w:cs="Calibri"/>
                <w:sz w:val="22"/>
                <w:szCs w:val="22"/>
              </w:rPr>
              <w:t>ných zakázek, ve znění pozdějších předpisů</w:t>
            </w:r>
          </w:p>
        </w:tc>
      </w:tr>
      <w:tr w:rsidR="00566F2F" w:rsidRPr="00FA4BCC" w:rsidTr="007B06CF">
        <w:trPr>
          <w:trHeight w:val="454"/>
        </w:trPr>
        <w:tc>
          <w:tcPr>
            <w:tcW w:w="1455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60D4" w:rsidRPr="00004553" w:rsidRDefault="00E360D4" w:rsidP="009B4D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4553">
              <w:rPr>
                <w:rFonts w:ascii="Calibri" w:hAnsi="Calibri" w:cs="Calibr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0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D4" w:rsidRPr="00BD6D7A" w:rsidRDefault="004F6D74" w:rsidP="004F6D7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D74">
              <w:rPr>
                <w:rFonts w:ascii="Calibri" w:hAnsi="Calibri" w:cs="Calibri"/>
                <w:b/>
                <w:sz w:val="22"/>
                <w:szCs w:val="22"/>
              </w:rPr>
              <w:t>„Pomůcky pro badatelsky orientovanou výuku“</w:t>
            </w:r>
          </w:p>
        </w:tc>
      </w:tr>
      <w:tr w:rsidR="00ED5598" w:rsidRPr="00FA4BCC" w:rsidTr="0099017F">
        <w:trPr>
          <w:trHeight w:val="269"/>
        </w:trPr>
        <w:tc>
          <w:tcPr>
            <w:tcW w:w="145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60D4" w:rsidRPr="00004553" w:rsidRDefault="00E360D4" w:rsidP="009B4D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60D4" w:rsidRPr="00BD6D7A" w:rsidRDefault="00E360D4" w:rsidP="009B4D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16FDF" w:rsidRPr="00FA4BCC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:rsidR="00E360D4" w:rsidRPr="00BD6D7A" w:rsidRDefault="00E360D4" w:rsidP="009B4D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FA4BCC" w:rsidTr="00123AB2">
        <w:trPr>
          <w:trHeight w:val="58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:rsidR="00E360D4" w:rsidRPr="00BD6D7A" w:rsidRDefault="00123AB2" w:rsidP="00123A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E360D4" w:rsidP="006E3D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6E3DFD" w:rsidP="00123A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D7A">
              <w:rPr>
                <w:rStyle w:val="Siln"/>
                <w:rFonts w:ascii="Calibri" w:hAnsi="Calibri" w:cs="Calibri"/>
                <w:sz w:val="22"/>
                <w:szCs w:val="22"/>
              </w:rPr>
              <w:t>Základní škola, Trutnov, Komenského 399</w:t>
            </w: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E360D4" w:rsidP="009B4D0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6E3DFD" w:rsidP="00123AB2">
            <w:pPr>
              <w:rPr>
                <w:rFonts w:ascii="Calibri" w:hAnsi="Calibri" w:cs="Calibri"/>
                <w:sz w:val="22"/>
                <w:szCs w:val="22"/>
              </w:rPr>
            </w:pPr>
            <w:r w:rsidRPr="00BD6D7A">
              <w:rPr>
                <w:rFonts w:ascii="Calibri" w:eastAsia="HG Mincho Light J" w:hAnsi="Calibri" w:cs="Calibri"/>
                <w:color w:val="000000"/>
                <w:sz w:val="22"/>
                <w:szCs w:val="22"/>
              </w:rPr>
              <w:t xml:space="preserve">Trutnov, </w:t>
            </w:r>
            <w:r w:rsidRPr="00BD6D7A">
              <w:rPr>
                <w:rFonts w:ascii="Calibri" w:hAnsi="Calibri" w:cs="Calibri"/>
                <w:sz w:val="22"/>
                <w:szCs w:val="22"/>
              </w:rPr>
              <w:t>Komenského 399, PSČ 541 01</w:t>
            </w: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E360D4" w:rsidP="009B4D0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6E3DFD" w:rsidP="00B8580B">
            <w:pPr>
              <w:pStyle w:val="Bezmezer"/>
              <w:rPr>
                <w:rFonts w:cs="Calibri"/>
              </w:rPr>
            </w:pPr>
            <w:r w:rsidRPr="00BD6D7A">
              <w:rPr>
                <w:rFonts w:eastAsia="HG Mincho Light J" w:cs="Calibri"/>
                <w:color w:val="000000"/>
              </w:rPr>
              <w:t>642 01 180</w:t>
            </w:r>
          </w:p>
        </w:tc>
      </w:tr>
      <w:tr w:rsidR="00ED5598" w:rsidRPr="00FA4BCC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:rsidR="00E360D4" w:rsidRPr="00BD6D7A" w:rsidRDefault="00870AA2" w:rsidP="009B4D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/>
                <w:bCs/>
                <w:sz w:val="22"/>
                <w:szCs w:val="22"/>
              </w:rPr>
              <w:t>Účastník</w:t>
            </w:r>
            <w:r w:rsidR="00E360D4" w:rsidRPr="00BD6D7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22121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221218" w:rsidRPr="00BD6D7A" w:rsidRDefault="00221218" w:rsidP="009B4D0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>Název: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221218" w:rsidRPr="00BD6D7A" w:rsidRDefault="00221218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E360D4" w:rsidP="009B4D0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E360D4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1CCB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571CCB" w:rsidRPr="00BD6D7A" w:rsidRDefault="00571CCB" w:rsidP="009B4D0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571CCB" w:rsidRPr="00BD6D7A" w:rsidRDefault="00571CCB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CF1397" w:rsidP="009B4D0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E360D4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CF1397" w:rsidP="00870A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BD6D7A">
              <w:rPr>
                <w:rFonts w:ascii="Calibri" w:hAnsi="Calibri" w:cs="Calibri"/>
                <w:bCs/>
                <w:sz w:val="22"/>
                <w:szCs w:val="22"/>
              </w:rPr>
              <w:t>účastníka</w:t>
            </w: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E360D4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870AA2" w:rsidP="00870A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>Kontaktní osoba účastníka</w:t>
            </w:r>
            <w:r w:rsidR="00CF1397" w:rsidRPr="00BD6D7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E360D4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CF1397" w:rsidP="00CF139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>Telefon: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E360D4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598" w:rsidRPr="00FA4BCC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:rsidR="00E360D4" w:rsidRPr="00BD6D7A" w:rsidRDefault="00CF1397" w:rsidP="00CF139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D6D7A">
              <w:rPr>
                <w:rFonts w:ascii="Calibri" w:hAnsi="Calibri" w:cs="Calibri"/>
                <w:bCs/>
                <w:sz w:val="22"/>
                <w:szCs w:val="22"/>
              </w:rPr>
              <w:t>e-mail:</w:t>
            </w:r>
            <w:r w:rsidR="00E360D4" w:rsidRPr="00BD6D7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E360D4" w:rsidRPr="00BD6D7A" w:rsidRDefault="00E360D4" w:rsidP="009B4D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3AB2" w:rsidRPr="00FA4BCC" w:rsidTr="00FA4BCC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123AB2" w:rsidRPr="00FA4BCC" w:rsidRDefault="00123AB2" w:rsidP="00870A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A4BCC">
              <w:rPr>
                <w:rFonts w:ascii="Calibri" w:hAnsi="Calibri" w:cs="Calibri"/>
                <w:bCs/>
                <w:sz w:val="22"/>
                <w:szCs w:val="22"/>
              </w:rPr>
              <w:t xml:space="preserve">Podpis osoby oprávněné jednat jménem či za </w:t>
            </w:r>
            <w:r w:rsidR="00870AA2">
              <w:rPr>
                <w:rFonts w:ascii="Calibri" w:hAnsi="Calibri" w:cs="Calibri"/>
                <w:bCs/>
                <w:sz w:val="22"/>
                <w:szCs w:val="22"/>
              </w:rPr>
              <w:t>účastníka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123AB2" w:rsidRPr="00FA4BCC" w:rsidRDefault="00123AB2" w:rsidP="00FA4B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23AB2" w:rsidRPr="00FA4BCC" w:rsidRDefault="00123AB2" w:rsidP="00FA4B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23AB2" w:rsidRPr="00FA4BCC" w:rsidRDefault="00123AB2" w:rsidP="00FA4B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4BCC"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  <w:p w:rsidR="00123AB2" w:rsidRPr="00FA4BCC" w:rsidRDefault="00123AB2" w:rsidP="00FA4B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4BCC">
              <w:rPr>
                <w:rFonts w:ascii="Calibri" w:hAnsi="Calibri" w:cs="Calibri"/>
                <w:bCs/>
                <w:sz w:val="22"/>
                <w:szCs w:val="22"/>
              </w:rPr>
              <w:t xml:space="preserve">Titul, jméno, příjmení, funkce      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:rsidR="00123AB2" w:rsidRPr="00FA4BCC" w:rsidRDefault="00123AB2" w:rsidP="00FA4B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A4BCC">
              <w:rPr>
                <w:rFonts w:ascii="Calibri" w:hAnsi="Calibri" w:cs="Calibri"/>
                <w:sz w:val="22"/>
                <w:szCs w:val="22"/>
              </w:rPr>
              <w:t>razítko</w:t>
            </w:r>
          </w:p>
        </w:tc>
      </w:tr>
    </w:tbl>
    <w:p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footerReference w:type="even" r:id="rId8"/>
      <w:footerReference w:type="default" r:id="rId9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D3" w:rsidRDefault="005918D3">
      <w:r>
        <w:separator/>
      </w:r>
    </w:p>
  </w:endnote>
  <w:endnote w:type="continuationSeparator" w:id="0">
    <w:p w:rsidR="005918D3" w:rsidRDefault="0059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A51F4" w:rsidRDefault="005A51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0B" w:rsidRDefault="00C00AB2" w:rsidP="00EC5AAA">
    <w:pPr>
      <w:pStyle w:val="Zpat"/>
      <w:ind w:right="360"/>
      <w:jc w:val="left"/>
    </w:pPr>
    <w:r>
      <w:rPr>
        <w:rFonts w:ascii="Tahoma" w:hAnsi="Tahoma" w:cs="Tahoma"/>
        <w:noProof/>
      </w:rPr>
      <w:drawing>
        <wp:inline distT="0" distB="0" distL="0" distR="0">
          <wp:extent cx="57816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1F4" w:rsidRPr="00B8580B" w:rsidRDefault="005A51F4" w:rsidP="00B858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D3" w:rsidRDefault="005918D3">
      <w:r>
        <w:separator/>
      </w:r>
    </w:p>
  </w:footnote>
  <w:footnote w:type="continuationSeparator" w:id="0">
    <w:p w:rsidR="005918D3" w:rsidRDefault="00591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3774B"/>
    <w:rsid w:val="00146304"/>
    <w:rsid w:val="0015773C"/>
    <w:rsid w:val="00157F2D"/>
    <w:rsid w:val="00180EDA"/>
    <w:rsid w:val="00181D56"/>
    <w:rsid w:val="001B573F"/>
    <w:rsid w:val="001B7305"/>
    <w:rsid w:val="001D4DEE"/>
    <w:rsid w:val="001E7317"/>
    <w:rsid w:val="00200BB8"/>
    <w:rsid w:val="002211BF"/>
    <w:rsid w:val="00221218"/>
    <w:rsid w:val="00227086"/>
    <w:rsid w:val="002368BC"/>
    <w:rsid w:val="00263160"/>
    <w:rsid w:val="00265466"/>
    <w:rsid w:val="00270648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912B0"/>
    <w:rsid w:val="003952D4"/>
    <w:rsid w:val="00397CE5"/>
    <w:rsid w:val="003A5C33"/>
    <w:rsid w:val="003B0A29"/>
    <w:rsid w:val="003B7D37"/>
    <w:rsid w:val="003C1669"/>
    <w:rsid w:val="003D6568"/>
    <w:rsid w:val="003E46E9"/>
    <w:rsid w:val="003E49C3"/>
    <w:rsid w:val="003E5383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E03BD"/>
    <w:rsid w:val="004E35D2"/>
    <w:rsid w:val="004F6D74"/>
    <w:rsid w:val="00520FD5"/>
    <w:rsid w:val="005251C7"/>
    <w:rsid w:val="005314BB"/>
    <w:rsid w:val="00533051"/>
    <w:rsid w:val="005524A1"/>
    <w:rsid w:val="00566F2F"/>
    <w:rsid w:val="00571CCB"/>
    <w:rsid w:val="00581CDA"/>
    <w:rsid w:val="005918D3"/>
    <w:rsid w:val="00593338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B1936"/>
    <w:rsid w:val="006B490D"/>
    <w:rsid w:val="006E3DFD"/>
    <w:rsid w:val="006F3EFA"/>
    <w:rsid w:val="006F773A"/>
    <w:rsid w:val="00707D98"/>
    <w:rsid w:val="00710757"/>
    <w:rsid w:val="00711724"/>
    <w:rsid w:val="00731B3E"/>
    <w:rsid w:val="00734E2B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286C"/>
    <w:rsid w:val="00833146"/>
    <w:rsid w:val="00851556"/>
    <w:rsid w:val="00852F96"/>
    <w:rsid w:val="00861B44"/>
    <w:rsid w:val="00870AA2"/>
    <w:rsid w:val="0088223A"/>
    <w:rsid w:val="00896DC0"/>
    <w:rsid w:val="008A1633"/>
    <w:rsid w:val="008C0C17"/>
    <w:rsid w:val="008C6022"/>
    <w:rsid w:val="008C6F44"/>
    <w:rsid w:val="008D0A21"/>
    <w:rsid w:val="00911EA8"/>
    <w:rsid w:val="00921C5C"/>
    <w:rsid w:val="00921EC3"/>
    <w:rsid w:val="0093174A"/>
    <w:rsid w:val="0093327D"/>
    <w:rsid w:val="00943691"/>
    <w:rsid w:val="009447D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9F3EAD"/>
    <w:rsid w:val="00A12A80"/>
    <w:rsid w:val="00A1347B"/>
    <w:rsid w:val="00A148AA"/>
    <w:rsid w:val="00A23162"/>
    <w:rsid w:val="00A30410"/>
    <w:rsid w:val="00A413EE"/>
    <w:rsid w:val="00A50DED"/>
    <w:rsid w:val="00A51840"/>
    <w:rsid w:val="00A60555"/>
    <w:rsid w:val="00A76F8E"/>
    <w:rsid w:val="00A82BAF"/>
    <w:rsid w:val="00A877A1"/>
    <w:rsid w:val="00AB55F7"/>
    <w:rsid w:val="00AC28F5"/>
    <w:rsid w:val="00AE5420"/>
    <w:rsid w:val="00AF2F56"/>
    <w:rsid w:val="00B156B4"/>
    <w:rsid w:val="00B25B20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0AB2"/>
    <w:rsid w:val="00C01DA5"/>
    <w:rsid w:val="00C1203F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9042D"/>
    <w:rsid w:val="00EA55F4"/>
    <w:rsid w:val="00EB2871"/>
    <w:rsid w:val="00EC5AAA"/>
    <w:rsid w:val="00ED1B1F"/>
    <w:rsid w:val="00ED5598"/>
    <w:rsid w:val="00EE1722"/>
    <w:rsid w:val="00EF454B"/>
    <w:rsid w:val="00F10690"/>
    <w:rsid w:val="00F17A64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BodyText2">
    <w:name w:val="Body Text 2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5B84-D35C-413B-8C9B-08B79503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creator>Miroslav Mrázek</dc:creator>
  <cp:lastModifiedBy>novotna.lucie</cp:lastModifiedBy>
  <cp:revision>2</cp:revision>
  <cp:lastPrinted>2012-10-05T08:58:00Z</cp:lastPrinted>
  <dcterms:created xsi:type="dcterms:W3CDTF">2017-10-09T08:46:00Z</dcterms:created>
  <dcterms:modified xsi:type="dcterms:W3CDTF">2017-10-09T08:46:00Z</dcterms:modified>
</cp:coreProperties>
</file>