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90" w:rsidRDefault="00DD0490" w:rsidP="00B15805">
      <w:pPr>
        <w:tabs>
          <w:tab w:val="left" w:pos="5340"/>
        </w:tabs>
        <w:rPr>
          <w:rFonts w:ascii="Arial" w:hAnsi="Arial" w:cs="Arial"/>
          <w:b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ČESTNÉ PROHLÁŠENÍ </w:t>
      </w:r>
    </w:p>
    <w:p w:rsidR="00DD0490" w:rsidRPr="00BC7D3A" w:rsidRDefault="00DD0490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K PROKÁZÁNÍ </w:t>
      </w:r>
      <w:r>
        <w:rPr>
          <w:rFonts w:ascii="Arial" w:hAnsi="Arial" w:cs="Arial"/>
          <w:b/>
          <w:szCs w:val="22"/>
        </w:rPr>
        <w:t>SPLNĚNÍ PODMÍNEK ZÁKLADNÍ ZPŮSOBILOSTI</w:t>
      </w:r>
    </w:p>
    <w:p w:rsidR="00DD0490" w:rsidRDefault="00DD0490" w:rsidP="005E6661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DD0490" w:rsidRPr="001A0D15" w:rsidRDefault="00DD0490" w:rsidP="005E6661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1A0D15">
        <w:rPr>
          <w:rFonts w:ascii="Arial" w:hAnsi="Arial" w:cs="Arial"/>
          <w:sz w:val="22"/>
          <w:szCs w:val="22"/>
        </w:rPr>
        <w:t>k veřejné zakázce malého rozsahu</w:t>
      </w:r>
    </w:p>
    <w:p w:rsidR="00DD0490" w:rsidRDefault="00DD0490" w:rsidP="00102871">
      <w:pPr>
        <w:pStyle w:val="Normln1"/>
        <w:keepNext/>
        <w:keepLines/>
        <w:contextualSpacing/>
        <w:rPr>
          <w:rFonts w:ascii="Arial" w:hAnsi="Arial" w:cs="Arial"/>
          <w:b/>
          <w:i/>
          <w:sz w:val="28"/>
        </w:rPr>
      </w:pPr>
    </w:p>
    <w:p w:rsidR="00DD0490" w:rsidRDefault="00DD0490" w:rsidP="00102871">
      <w:pPr>
        <w:pStyle w:val="Normln1"/>
        <w:keepNext/>
        <w:keepLines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Tisk periodika Radniční listy 2018 </w:t>
      </w:r>
    </w:p>
    <w:p w:rsidR="00DD0490" w:rsidRPr="001A0D15" w:rsidRDefault="00DD0490" w:rsidP="00102871">
      <w:pPr>
        <w:pStyle w:val="Normln1"/>
        <w:keepNext/>
        <w:keepLines/>
        <w:contextualSpacing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A0D15">
        <w:rPr>
          <w:rFonts w:ascii="Arial" w:hAnsi="Arial" w:cs="Arial"/>
          <w:sz w:val="22"/>
          <w:szCs w:val="22"/>
        </w:rPr>
        <w:t xml:space="preserve">Systémové číslo zakázky: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P18V00000029</w:t>
      </w:r>
    </w:p>
    <w:p w:rsidR="00DD0490" w:rsidRPr="00102871" w:rsidRDefault="00DD0490" w:rsidP="00102871">
      <w:pPr>
        <w:tabs>
          <w:tab w:val="left" w:pos="5340"/>
        </w:tabs>
        <w:rPr>
          <w:rFonts w:ascii="Arial" w:hAnsi="Arial" w:cs="Arial"/>
          <w:b/>
          <w:bCs/>
          <w:i/>
          <w:sz w:val="22"/>
          <w:shd w:val="clear" w:color="auto" w:fill="FFFFFF"/>
        </w:rPr>
      </w:pPr>
    </w:p>
    <w:p w:rsidR="00DD0490" w:rsidRDefault="00DD0490" w:rsidP="005E6661">
      <w:pPr>
        <w:tabs>
          <w:tab w:val="left" w:pos="5340"/>
        </w:tabs>
        <w:rPr>
          <w:rFonts w:ascii="Arial" w:hAnsi="Arial" w:cs="Arial"/>
          <w:b/>
          <w:bCs/>
          <w:sz w:val="22"/>
          <w:shd w:val="clear" w:color="auto" w:fill="FFFFFF"/>
        </w:rPr>
      </w:pPr>
    </w:p>
    <w:p w:rsidR="00DD0490" w:rsidRPr="005E6661" w:rsidRDefault="00DD0490" w:rsidP="005E6661">
      <w:pPr>
        <w:tabs>
          <w:tab w:val="left" w:pos="5340"/>
        </w:tabs>
        <w:rPr>
          <w:rFonts w:ascii="Arial" w:hAnsi="Arial" w:cs="Arial"/>
          <w:b/>
          <w:sz w:val="22"/>
        </w:rPr>
      </w:pPr>
    </w:p>
    <w:p w:rsidR="00DD0490" w:rsidRPr="00243D63" w:rsidRDefault="00DD0490" w:rsidP="00DE79FC">
      <w:pPr>
        <w:rPr>
          <w:rFonts w:ascii="Arial" w:hAnsi="Arial" w:cs="Arial"/>
        </w:rPr>
      </w:pPr>
    </w:p>
    <w:p w:rsidR="00DD0490" w:rsidRPr="00015C7A" w:rsidRDefault="00DD0490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FootnoteReference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015C7A">
        <w:rPr>
          <w:rFonts w:ascii="Arial" w:hAnsi="Arial" w:cs="Arial"/>
          <w:b/>
        </w:rPr>
        <w:t>…………………….</w:t>
      </w:r>
    </w:p>
    <w:p w:rsidR="00DD0490" w:rsidRPr="00015C7A" w:rsidRDefault="00DD0490" w:rsidP="00A75E43">
      <w:pPr>
        <w:tabs>
          <w:tab w:val="left" w:pos="4536"/>
        </w:tabs>
        <w:rPr>
          <w:rFonts w:ascii="Arial" w:hAnsi="Arial" w:cs="Arial"/>
        </w:rPr>
      </w:pPr>
      <w:r w:rsidRPr="00015C7A">
        <w:rPr>
          <w:rFonts w:ascii="Arial" w:hAnsi="Arial" w:cs="Arial"/>
        </w:rPr>
        <w:t>IČO:</w:t>
      </w:r>
      <w:r w:rsidRPr="00015C7A">
        <w:rPr>
          <w:rFonts w:ascii="Arial" w:hAnsi="Arial" w:cs="Arial"/>
        </w:rPr>
        <w:tab/>
        <w:t>…………………….</w:t>
      </w:r>
    </w:p>
    <w:p w:rsidR="00DD0490" w:rsidRPr="00015C7A" w:rsidRDefault="00DD0490" w:rsidP="00A75E43">
      <w:pPr>
        <w:tabs>
          <w:tab w:val="left" w:pos="4536"/>
        </w:tabs>
        <w:rPr>
          <w:rFonts w:ascii="Arial" w:hAnsi="Arial" w:cs="Arial"/>
        </w:rPr>
      </w:pPr>
      <w:r w:rsidRPr="00015C7A">
        <w:rPr>
          <w:rFonts w:ascii="Arial" w:hAnsi="Arial" w:cs="Arial"/>
        </w:rPr>
        <w:t>Sídlo</w:t>
      </w:r>
      <w:r w:rsidRPr="00015C7A">
        <w:rPr>
          <w:rStyle w:val="FootnoteReference"/>
          <w:rFonts w:ascii="Arial" w:hAnsi="Arial" w:cs="Arial"/>
        </w:rPr>
        <w:footnoteReference w:id="2"/>
      </w:r>
      <w:r w:rsidRPr="00015C7A">
        <w:rPr>
          <w:rFonts w:ascii="Arial" w:hAnsi="Arial" w:cs="Arial"/>
        </w:rPr>
        <w:t>:</w:t>
      </w:r>
      <w:r w:rsidRPr="00015C7A">
        <w:rPr>
          <w:rFonts w:ascii="Arial" w:hAnsi="Arial" w:cs="Arial"/>
        </w:rPr>
        <w:tab/>
        <w:t>…………………….</w:t>
      </w:r>
    </w:p>
    <w:p w:rsidR="00DD0490" w:rsidRPr="00015C7A" w:rsidRDefault="00DD0490" w:rsidP="00A75E43">
      <w:pPr>
        <w:tabs>
          <w:tab w:val="left" w:pos="4536"/>
        </w:tabs>
        <w:rPr>
          <w:rFonts w:ascii="Arial" w:hAnsi="Arial" w:cs="Arial"/>
        </w:rPr>
      </w:pPr>
      <w:r w:rsidRPr="00015C7A">
        <w:rPr>
          <w:rFonts w:ascii="Arial" w:hAnsi="Arial" w:cs="Arial"/>
        </w:rPr>
        <w:t>Bydliště a místo podnikání</w:t>
      </w:r>
      <w:r w:rsidRPr="00015C7A">
        <w:rPr>
          <w:rStyle w:val="FootnoteReference"/>
          <w:rFonts w:ascii="Arial" w:hAnsi="Arial" w:cs="Arial"/>
        </w:rPr>
        <w:footnoteReference w:id="3"/>
      </w:r>
      <w:r w:rsidRPr="00015C7A">
        <w:rPr>
          <w:rFonts w:ascii="Arial" w:hAnsi="Arial" w:cs="Arial"/>
        </w:rPr>
        <w:t>:</w:t>
      </w:r>
      <w:r w:rsidRPr="00015C7A">
        <w:rPr>
          <w:rFonts w:ascii="Arial" w:hAnsi="Arial" w:cs="Arial"/>
        </w:rPr>
        <w:tab/>
        <w:t>…………………….</w:t>
      </w:r>
    </w:p>
    <w:p w:rsidR="00DD0490" w:rsidRPr="00243D63" w:rsidRDefault="00DD0490" w:rsidP="00A75E43">
      <w:pPr>
        <w:tabs>
          <w:tab w:val="left" w:pos="4536"/>
        </w:tabs>
        <w:jc w:val="both"/>
        <w:rPr>
          <w:rFonts w:ascii="Arial" w:hAnsi="Arial" w:cs="Arial"/>
          <w:bCs/>
          <w:iCs/>
        </w:rPr>
      </w:pPr>
      <w:r w:rsidRPr="00243D63">
        <w:rPr>
          <w:rFonts w:ascii="Arial" w:hAnsi="Arial" w:cs="Arial"/>
          <w:bCs/>
          <w:iCs/>
        </w:rPr>
        <w:t>(dále jen „dodavatel</w:t>
      </w:r>
      <w:r>
        <w:rPr>
          <w:rFonts w:ascii="Arial" w:hAnsi="Arial" w:cs="Arial"/>
          <w:bCs/>
          <w:iCs/>
        </w:rPr>
        <w:t>“</w:t>
      </w:r>
      <w:r w:rsidRPr="00243D63">
        <w:rPr>
          <w:rFonts w:ascii="Arial" w:hAnsi="Arial" w:cs="Arial"/>
          <w:bCs/>
          <w:iCs/>
        </w:rPr>
        <w:t xml:space="preserve">), </w:t>
      </w:r>
    </w:p>
    <w:p w:rsidR="00DD0490" w:rsidRPr="00243D63" w:rsidRDefault="00DD0490" w:rsidP="002644C9">
      <w:pPr>
        <w:jc w:val="both"/>
        <w:rPr>
          <w:rFonts w:ascii="Arial" w:hAnsi="Arial" w:cs="Arial"/>
          <w:bCs/>
          <w:iCs/>
        </w:rPr>
      </w:pPr>
    </w:p>
    <w:p w:rsidR="00DD0490" w:rsidRPr="00243D63" w:rsidRDefault="00DD0490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  <w:iCs/>
        </w:rPr>
        <w:t xml:space="preserve">tímto čestně prohlašuje, že splňuje podmínky základní </w:t>
      </w:r>
      <w:r w:rsidRPr="00243D63">
        <w:rPr>
          <w:rFonts w:ascii="Arial" w:hAnsi="Arial" w:cs="Arial"/>
        </w:rPr>
        <w:t>způsobilosti ve smyslu § 74 zákona č. 134/2016 Sb., o zadávání veřejných zakázek, v platném a účinném znění (dále jen „zákon“),</w:t>
      </w:r>
    </w:p>
    <w:p w:rsidR="00DD0490" w:rsidRPr="00243D63" w:rsidRDefault="00DD0490" w:rsidP="002644C9">
      <w:pPr>
        <w:jc w:val="both"/>
        <w:rPr>
          <w:rFonts w:ascii="Arial" w:hAnsi="Arial" w:cs="Arial"/>
        </w:rPr>
      </w:pPr>
    </w:p>
    <w:p w:rsidR="00DD0490" w:rsidRPr="00243D63" w:rsidRDefault="00DD0490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tzn., že se nejedná o dodavatele, který</w:t>
      </w:r>
      <w:r>
        <w:rPr>
          <w:rFonts w:ascii="Arial" w:hAnsi="Arial" w:cs="Arial"/>
        </w:rPr>
        <w:t>:</w:t>
      </w:r>
    </w:p>
    <w:p w:rsidR="00DD0490" w:rsidRPr="00243D63" w:rsidRDefault="00DD0490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DD0490" w:rsidRPr="00243D63" w:rsidRDefault="00DD0490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DD0490" w:rsidRPr="00243D63" w:rsidRDefault="00DD0490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DD0490" w:rsidRPr="00243D63" w:rsidRDefault="00DD0490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DD0490" w:rsidRPr="00243D63" w:rsidRDefault="00DD0490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DD0490" w:rsidRPr="00243D63" w:rsidRDefault="00DD0490" w:rsidP="0072340C">
      <w:pPr>
        <w:jc w:val="both"/>
        <w:rPr>
          <w:rFonts w:ascii="Arial" w:hAnsi="Arial" w:cs="Arial"/>
        </w:rPr>
      </w:pPr>
    </w:p>
    <w:p w:rsidR="00DD0490" w:rsidRPr="00243D63" w:rsidRDefault="00DD0490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DD0490" w:rsidRPr="00243D63" w:rsidRDefault="00DD0490" w:rsidP="009E5986">
      <w:pPr>
        <w:jc w:val="both"/>
        <w:rPr>
          <w:rFonts w:ascii="Arial" w:hAnsi="Arial" w:cs="Arial"/>
        </w:rPr>
      </w:pPr>
    </w:p>
    <w:p w:rsidR="00DD0490" w:rsidRPr="00243D63" w:rsidRDefault="00DD0490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splňuje:</w:t>
      </w:r>
    </w:p>
    <w:p w:rsidR="00DD0490" w:rsidRPr="00243D63" w:rsidRDefault="00DD0490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DD0490" w:rsidRPr="00243D63" w:rsidRDefault="00DD0490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 a</w:t>
      </w:r>
    </w:p>
    <w:p w:rsidR="00DD0490" w:rsidRPr="00243D63" w:rsidRDefault="00DD0490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DD0490" w:rsidRPr="00243D63" w:rsidRDefault="00DD0490" w:rsidP="009E5986">
      <w:pPr>
        <w:jc w:val="both"/>
        <w:rPr>
          <w:rFonts w:ascii="Arial" w:hAnsi="Arial" w:cs="Arial"/>
        </w:rPr>
      </w:pPr>
    </w:p>
    <w:p w:rsidR="00DD0490" w:rsidRPr="00243D63" w:rsidRDefault="00DD0490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DD0490" w:rsidRPr="00243D63" w:rsidRDefault="00DD0490" w:rsidP="009E5986">
      <w:pPr>
        <w:jc w:val="both"/>
        <w:rPr>
          <w:rFonts w:ascii="Arial" w:hAnsi="Arial" w:cs="Arial"/>
        </w:rPr>
      </w:pPr>
    </w:p>
    <w:p w:rsidR="00DD0490" w:rsidRPr="00243D63" w:rsidRDefault="00DD0490" w:rsidP="009E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Pr="00243D63">
        <w:rPr>
          <w:rFonts w:ascii="Arial" w:hAnsi="Arial" w:cs="Arial"/>
        </w:rPr>
        <w:t xml:space="preserve"> řízení pobočka závodu české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>splňuje</w:t>
      </w:r>
      <w:r w:rsidRPr="00243D63">
        <w:rPr>
          <w:rFonts w:ascii="Arial" w:hAnsi="Arial" w:cs="Arial"/>
        </w:rPr>
        <w:t>:</w:t>
      </w:r>
    </w:p>
    <w:p w:rsidR="00DD0490" w:rsidRPr="00243D63" w:rsidRDefault="00DD0490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DD0490" w:rsidRPr="00243D63" w:rsidRDefault="00DD0490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DD0490" w:rsidRDefault="00DD0490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>
        <w:rPr>
          <w:rFonts w:ascii="Arial" w:hAnsi="Arial" w:cs="Arial"/>
        </w:rPr>
        <w:t>v statutárním orgánu dodavatele a</w:t>
      </w:r>
    </w:p>
    <w:p w:rsidR="00DD0490" w:rsidRPr="00243D63" w:rsidRDefault="00DD0490" w:rsidP="0024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43D63">
        <w:rPr>
          <w:rFonts w:ascii="Arial" w:hAnsi="Arial" w:cs="Arial"/>
        </w:rPr>
        <w:t>vedoucí pobočky závodu.</w:t>
      </w:r>
      <w:bookmarkStart w:id="0" w:name="_GoBack"/>
      <w:bookmarkEnd w:id="0"/>
    </w:p>
    <w:p w:rsidR="00DD0490" w:rsidRPr="00015C7A" w:rsidRDefault="00DD0490" w:rsidP="009E5986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015C7A">
        <w:rPr>
          <w:rFonts w:ascii="Arial" w:hAnsi="Arial" w:cs="Arial"/>
        </w:rPr>
        <w:t>V ……………………., dne ……………</w:t>
      </w:r>
    </w:p>
    <w:p w:rsidR="00DD0490" w:rsidRPr="00015C7A" w:rsidRDefault="00DD0490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015C7A">
        <w:rPr>
          <w:rFonts w:ascii="Arial" w:hAnsi="Arial" w:cs="Arial"/>
        </w:rPr>
        <w:tab/>
        <w:t>…………………….</w:t>
      </w:r>
      <w:r w:rsidRPr="00015C7A">
        <w:rPr>
          <w:rStyle w:val="FootnoteReference"/>
          <w:rFonts w:ascii="Arial" w:hAnsi="Arial" w:cs="Arial"/>
        </w:rPr>
        <w:footnoteReference w:id="4"/>
      </w:r>
    </w:p>
    <w:p w:rsidR="00DD0490" w:rsidRPr="00015C7A" w:rsidRDefault="00DD0490" w:rsidP="009E5986">
      <w:pPr>
        <w:tabs>
          <w:tab w:val="center" w:pos="5103"/>
        </w:tabs>
        <w:jc w:val="both"/>
        <w:rPr>
          <w:rFonts w:ascii="Arial" w:hAnsi="Arial" w:cs="Arial"/>
        </w:rPr>
      </w:pPr>
      <w:r w:rsidRPr="00015C7A">
        <w:rPr>
          <w:rFonts w:ascii="Arial" w:hAnsi="Arial" w:cs="Arial"/>
        </w:rPr>
        <w:tab/>
        <w:t>(obchodní firma/název právnické osoby)</w:t>
      </w:r>
    </w:p>
    <w:p w:rsidR="00DD0490" w:rsidRPr="00015C7A" w:rsidRDefault="00DD0490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015C7A">
        <w:rPr>
          <w:rFonts w:ascii="Arial" w:hAnsi="Arial" w:cs="Arial"/>
        </w:rPr>
        <w:tab/>
        <w:t>(jméno a příjmení osoby oprávněné k podpisu), (funkce osoby oprávněné k podpisu)</w:t>
      </w:r>
    </w:p>
    <w:sectPr w:rsidR="00DD0490" w:rsidRPr="00015C7A" w:rsidSect="002A45A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90" w:rsidRDefault="00DD0490">
      <w:r>
        <w:separator/>
      </w:r>
    </w:p>
  </w:endnote>
  <w:endnote w:type="continuationSeparator" w:id="0">
    <w:p w:rsidR="00DD0490" w:rsidRDefault="00DD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90" w:rsidRDefault="00DD0490">
      <w:r>
        <w:separator/>
      </w:r>
    </w:p>
  </w:footnote>
  <w:footnote w:type="continuationSeparator" w:id="0">
    <w:p w:rsidR="00DD0490" w:rsidRDefault="00DD0490">
      <w:r>
        <w:continuationSeparator/>
      </w:r>
    </w:p>
  </w:footnote>
  <w:footnote w:id="1">
    <w:p w:rsidR="00DD0490" w:rsidRDefault="00DD0490" w:rsidP="00DE79FC">
      <w:pPr>
        <w:pStyle w:val="FootnoteText"/>
      </w:pPr>
      <w:r w:rsidRPr="00DE79FC">
        <w:rPr>
          <w:rStyle w:val="FootnoteReference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DD0490" w:rsidRDefault="00DD0490" w:rsidP="00DE79FC">
      <w:pPr>
        <w:pStyle w:val="FootnoteText"/>
      </w:pPr>
      <w:r w:rsidRPr="00DE79FC">
        <w:rPr>
          <w:rStyle w:val="FootnoteReference"/>
        </w:rPr>
        <w:footnoteRef/>
      </w:r>
      <w:r>
        <w:t xml:space="preserve"> Sídlo uvádějí jen právnické osoby.</w:t>
      </w:r>
    </w:p>
  </w:footnote>
  <w:footnote w:id="3">
    <w:p w:rsidR="00DD0490" w:rsidRDefault="00DD0490" w:rsidP="00DE79FC">
      <w:pPr>
        <w:pStyle w:val="FootnoteText"/>
      </w:pPr>
      <w:r w:rsidRPr="00DE79FC">
        <w:rPr>
          <w:rStyle w:val="FootnoteReference"/>
        </w:rPr>
        <w:footnoteRef/>
      </w:r>
      <w:r>
        <w:t xml:space="preserve"> Bydliště a místo podnikání uvádějí jen fyzické osoby.</w:t>
      </w:r>
    </w:p>
  </w:footnote>
  <w:footnote w:id="4">
    <w:p w:rsidR="00DD0490" w:rsidRDefault="00DD0490" w:rsidP="009E5986">
      <w:pPr>
        <w:pStyle w:val="FootnoteText"/>
      </w:pPr>
      <w:r w:rsidRPr="009E5986">
        <w:rPr>
          <w:rStyle w:val="FootnoteReference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90" w:rsidRPr="00DE79FC" w:rsidRDefault="00DD0490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2</w:t>
    </w:r>
    <w:r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3"/>
    <w:rsid w:val="000009D3"/>
    <w:rsid w:val="00015BEC"/>
    <w:rsid w:val="00015C7A"/>
    <w:rsid w:val="00016FB4"/>
    <w:rsid w:val="00023510"/>
    <w:rsid w:val="00031528"/>
    <w:rsid w:val="000324FA"/>
    <w:rsid w:val="000451F4"/>
    <w:rsid w:val="00066CB0"/>
    <w:rsid w:val="00080920"/>
    <w:rsid w:val="000C06AE"/>
    <w:rsid w:val="000D6E3F"/>
    <w:rsid w:val="000D7C90"/>
    <w:rsid w:val="000F42DA"/>
    <w:rsid w:val="00102871"/>
    <w:rsid w:val="00112315"/>
    <w:rsid w:val="00112748"/>
    <w:rsid w:val="001207B8"/>
    <w:rsid w:val="00124021"/>
    <w:rsid w:val="00167FC4"/>
    <w:rsid w:val="001712C7"/>
    <w:rsid w:val="00171DE1"/>
    <w:rsid w:val="0017775B"/>
    <w:rsid w:val="001A0D15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27EF3"/>
    <w:rsid w:val="00243D63"/>
    <w:rsid w:val="002644C9"/>
    <w:rsid w:val="00277BB2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266B9"/>
    <w:rsid w:val="003434FE"/>
    <w:rsid w:val="003A3D42"/>
    <w:rsid w:val="003A42B7"/>
    <w:rsid w:val="003B1542"/>
    <w:rsid w:val="003C4897"/>
    <w:rsid w:val="003C7279"/>
    <w:rsid w:val="003F5415"/>
    <w:rsid w:val="0045540A"/>
    <w:rsid w:val="00473989"/>
    <w:rsid w:val="00476DA0"/>
    <w:rsid w:val="00490A73"/>
    <w:rsid w:val="00491603"/>
    <w:rsid w:val="004B1892"/>
    <w:rsid w:val="004D67E6"/>
    <w:rsid w:val="004F60D9"/>
    <w:rsid w:val="005157F2"/>
    <w:rsid w:val="005254F3"/>
    <w:rsid w:val="00553ABF"/>
    <w:rsid w:val="00556E9E"/>
    <w:rsid w:val="005B1361"/>
    <w:rsid w:val="005D1B5F"/>
    <w:rsid w:val="005E6661"/>
    <w:rsid w:val="005F1D05"/>
    <w:rsid w:val="006118F4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1557"/>
    <w:rsid w:val="0078046C"/>
    <w:rsid w:val="00787BAF"/>
    <w:rsid w:val="007C39FA"/>
    <w:rsid w:val="007D6CE6"/>
    <w:rsid w:val="00807A25"/>
    <w:rsid w:val="00811DDE"/>
    <w:rsid w:val="00843A57"/>
    <w:rsid w:val="00854619"/>
    <w:rsid w:val="00893C3F"/>
    <w:rsid w:val="008D6BBA"/>
    <w:rsid w:val="00902578"/>
    <w:rsid w:val="009324DC"/>
    <w:rsid w:val="00936F75"/>
    <w:rsid w:val="009624FC"/>
    <w:rsid w:val="00974B11"/>
    <w:rsid w:val="009765ED"/>
    <w:rsid w:val="00981C6A"/>
    <w:rsid w:val="009A0FCE"/>
    <w:rsid w:val="009A735B"/>
    <w:rsid w:val="009B6A91"/>
    <w:rsid w:val="009D779F"/>
    <w:rsid w:val="009E09BF"/>
    <w:rsid w:val="009E5986"/>
    <w:rsid w:val="00A143BB"/>
    <w:rsid w:val="00A158D0"/>
    <w:rsid w:val="00A36E9E"/>
    <w:rsid w:val="00A45C58"/>
    <w:rsid w:val="00A45FEA"/>
    <w:rsid w:val="00A75E43"/>
    <w:rsid w:val="00A91378"/>
    <w:rsid w:val="00AC5868"/>
    <w:rsid w:val="00AC710B"/>
    <w:rsid w:val="00AD72BD"/>
    <w:rsid w:val="00AE44D7"/>
    <w:rsid w:val="00B15805"/>
    <w:rsid w:val="00B17BC4"/>
    <w:rsid w:val="00B260FF"/>
    <w:rsid w:val="00B27B3D"/>
    <w:rsid w:val="00B53099"/>
    <w:rsid w:val="00B64DFE"/>
    <w:rsid w:val="00B802BA"/>
    <w:rsid w:val="00B83415"/>
    <w:rsid w:val="00BA61B7"/>
    <w:rsid w:val="00BA7488"/>
    <w:rsid w:val="00BC560A"/>
    <w:rsid w:val="00BC7D3A"/>
    <w:rsid w:val="00BE5EF7"/>
    <w:rsid w:val="00C01ED8"/>
    <w:rsid w:val="00C22211"/>
    <w:rsid w:val="00C42E7F"/>
    <w:rsid w:val="00C4589F"/>
    <w:rsid w:val="00C47E1C"/>
    <w:rsid w:val="00C76824"/>
    <w:rsid w:val="00C814CE"/>
    <w:rsid w:val="00CC3701"/>
    <w:rsid w:val="00D175F3"/>
    <w:rsid w:val="00D1783B"/>
    <w:rsid w:val="00D341B5"/>
    <w:rsid w:val="00D5039B"/>
    <w:rsid w:val="00D57528"/>
    <w:rsid w:val="00D5780A"/>
    <w:rsid w:val="00D66E07"/>
    <w:rsid w:val="00D821D7"/>
    <w:rsid w:val="00DA3A3E"/>
    <w:rsid w:val="00DA45E6"/>
    <w:rsid w:val="00DB0267"/>
    <w:rsid w:val="00DD0490"/>
    <w:rsid w:val="00DE79FC"/>
    <w:rsid w:val="00DF5DB2"/>
    <w:rsid w:val="00DF63F1"/>
    <w:rsid w:val="00E344A3"/>
    <w:rsid w:val="00E42EBD"/>
    <w:rsid w:val="00E47424"/>
    <w:rsid w:val="00E502D4"/>
    <w:rsid w:val="00E73E06"/>
    <w:rsid w:val="00E753D2"/>
    <w:rsid w:val="00E75826"/>
    <w:rsid w:val="00EC64C5"/>
    <w:rsid w:val="00ED24C3"/>
    <w:rsid w:val="00F41524"/>
    <w:rsid w:val="00F43011"/>
    <w:rsid w:val="00F7080F"/>
    <w:rsid w:val="00F97E0A"/>
    <w:rsid w:val="00FA1DE1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E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5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5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5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5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45E6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580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21D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45E6"/>
    <w:rPr>
      <w:rFonts w:eastAsia="Times New Roman" w:cs="Times New Roman"/>
      <w:b/>
      <w:sz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21D7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21D7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821D7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45E6"/>
    <w:rPr>
      <w:rFonts w:ascii="Arial" w:hAnsi="Arial" w:cs="Times New Roman"/>
      <w:b/>
      <w:sz w:val="28"/>
      <w:u w:val="single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21D7"/>
    <w:rPr>
      <w:rFonts w:ascii="Calibri" w:hAnsi="Calibri" w:cs="Times New Roman"/>
      <w:i/>
      <w:sz w:val="24"/>
    </w:rPr>
  </w:style>
  <w:style w:type="paragraph" w:customStyle="1" w:styleId="Styltabulky">
    <w:name w:val="Styl tabulky"/>
    <w:basedOn w:val="Normal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7E1C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1D7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21D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608"/>
    <w:rPr>
      <w:rFonts w:cs="Times New Roman"/>
      <w:sz w:val="24"/>
    </w:rPr>
  </w:style>
  <w:style w:type="paragraph" w:styleId="ListContinue2">
    <w:name w:val="List Continue 2"/>
    <w:basedOn w:val="Normal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al"/>
    <w:uiPriority w:val="99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trong">
    <w:name w:val="Strong"/>
    <w:basedOn w:val="DefaultParagraphFont"/>
    <w:uiPriority w:val="99"/>
    <w:qFormat/>
    <w:rsid w:val="001B21AC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45E6"/>
    <w:rPr>
      <w:rFonts w:eastAsia="Times New Roman" w:cs="Times New Roman"/>
      <w:lang w:val="cs-CZ" w:eastAsia="cs-CZ"/>
    </w:rPr>
  </w:style>
  <w:style w:type="character" w:styleId="Hyperlink">
    <w:name w:val="Hyperlink"/>
    <w:basedOn w:val="DefaultParagraphFont"/>
    <w:uiPriority w:val="99"/>
    <w:rsid w:val="00DA45E6"/>
    <w:rPr>
      <w:rFonts w:cs="Times New Roman"/>
      <w:color w:val="0000FF"/>
      <w:u w:val="single"/>
    </w:rPr>
  </w:style>
  <w:style w:type="paragraph" w:customStyle="1" w:styleId="Normln1">
    <w:name w:val="Normální1"/>
    <w:basedOn w:val="Normal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sz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45E6"/>
    <w:rPr>
      <w:rFonts w:eastAsia="Times New Roman" w:cs="Times New Roman"/>
      <w:lang w:val="cs-CZ" w:eastAsia="cs-CZ"/>
    </w:rPr>
  </w:style>
  <w:style w:type="paragraph" w:customStyle="1" w:styleId="N2">
    <w:name w:val="N 2"/>
    <w:basedOn w:val="Normal"/>
    <w:next w:val="Normal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al"/>
    <w:uiPriority w:val="99"/>
    <w:rsid w:val="00DA45E6"/>
    <w:pPr>
      <w:widowControl w:val="0"/>
      <w:jc w:val="both"/>
    </w:pPr>
    <w:rPr>
      <w:kern w:val="28"/>
    </w:rPr>
  </w:style>
  <w:style w:type="character" w:styleId="FootnoteReference">
    <w:name w:val="footnote reference"/>
    <w:basedOn w:val="DefaultParagraphFont"/>
    <w:uiPriority w:val="99"/>
    <w:rsid w:val="00B15805"/>
    <w:rPr>
      <w:rFonts w:cs="Times New Roman"/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al"/>
    <w:uiPriority w:val="99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009D3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21D7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DE79FC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79FC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353</Words>
  <Characters>2089</Characters>
  <Application>Microsoft Office Outlook</Application>
  <DocSecurity>0</DocSecurity>
  <Lines>0</Lines>
  <Paragraphs>0</Paragraphs>
  <ScaleCrop>false</ScaleCrop>
  <Company>MěÚ Trutnov - Kancelář MěÚ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travnickova.iva</cp:lastModifiedBy>
  <cp:revision>5</cp:revision>
  <cp:lastPrinted>2013-08-01T10:53:00Z</cp:lastPrinted>
  <dcterms:created xsi:type="dcterms:W3CDTF">2018-03-27T07:31:00Z</dcterms:created>
  <dcterms:modified xsi:type="dcterms:W3CDTF">2018-04-04T13:38:00Z</dcterms:modified>
</cp:coreProperties>
</file>