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0A" w:rsidRPr="00066CF4" w:rsidRDefault="00FD770A" w:rsidP="00AD5F1E">
      <w:pPr>
        <w:tabs>
          <w:tab w:val="left" w:pos="534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66CF4">
        <w:rPr>
          <w:rFonts w:ascii="Arial" w:hAnsi="Arial" w:cs="Arial"/>
          <w:b/>
          <w:bCs/>
          <w:sz w:val="28"/>
          <w:szCs w:val="28"/>
        </w:rPr>
        <w:t xml:space="preserve">ČESTNÉ PROHLÁŠENÍ  - SEZNAM </w:t>
      </w:r>
      <w:r>
        <w:rPr>
          <w:rFonts w:ascii="Arial" w:hAnsi="Arial" w:cs="Arial"/>
          <w:b/>
          <w:bCs/>
          <w:sz w:val="28"/>
          <w:szCs w:val="28"/>
        </w:rPr>
        <w:t>STAVEBNÍCH PRACÍ</w:t>
      </w:r>
    </w:p>
    <w:p w:rsidR="00FD770A" w:rsidRDefault="00FD770A" w:rsidP="00AD5F1E">
      <w:pPr>
        <w:tabs>
          <w:tab w:val="left" w:pos="5340"/>
        </w:tabs>
        <w:spacing w:after="0"/>
        <w:rPr>
          <w:rFonts w:ascii="Arial" w:hAnsi="Arial" w:cs="Arial"/>
        </w:rPr>
      </w:pPr>
    </w:p>
    <w:p w:rsidR="00FD770A" w:rsidRPr="00066CF4" w:rsidRDefault="00FD770A" w:rsidP="00854758">
      <w:pPr>
        <w:pStyle w:val="Normln1"/>
        <w:rPr>
          <w:rFonts w:ascii="Arial" w:hAnsi="Arial" w:cs="Arial"/>
          <w:i/>
          <w:iCs/>
          <w:sz w:val="22"/>
          <w:szCs w:val="22"/>
        </w:rPr>
      </w:pPr>
      <w:r w:rsidRPr="00066CF4">
        <w:rPr>
          <w:rFonts w:ascii="Arial" w:hAnsi="Arial" w:cs="Arial"/>
          <w:i/>
          <w:iCs/>
          <w:sz w:val="22"/>
          <w:szCs w:val="22"/>
        </w:rPr>
        <w:t xml:space="preserve">k podlimitní veřejné zakázce na </w:t>
      </w:r>
      <w:r>
        <w:rPr>
          <w:rFonts w:ascii="Arial" w:hAnsi="Arial" w:cs="Arial"/>
          <w:i/>
          <w:iCs/>
          <w:sz w:val="22"/>
          <w:szCs w:val="22"/>
        </w:rPr>
        <w:t>stavební práce</w:t>
      </w:r>
      <w:r w:rsidRPr="00066CF4">
        <w:rPr>
          <w:rFonts w:ascii="Arial" w:hAnsi="Arial" w:cs="Arial"/>
          <w:i/>
          <w:iCs/>
          <w:sz w:val="22"/>
          <w:szCs w:val="22"/>
        </w:rPr>
        <w:t xml:space="preserve"> zadáva</w:t>
      </w:r>
      <w:r>
        <w:rPr>
          <w:rFonts w:ascii="Arial" w:hAnsi="Arial" w:cs="Arial"/>
          <w:i/>
          <w:iCs/>
          <w:sz w:val="22"/>
          <w:szCs w:val="22"/>
        </w:rPr>
        <w:t xml:space="preserve">né ve zjednodušeném podlimitním </w:t>
      </w:r>
      <w:r w:rsidRPr="00066CF4">
        <w:rPr>
          <w:rFonts w:ascii="Arial" w:hAnsi="Arial" w:cs="Arial"/>
          <w:i/>
          <w:iCs/>
          <w:sz w:val="22"/>
          <w:szCs w:val="22"/>
        </w:rPr>
        <w:t>řízení d</w:t>
      </w:r>
      <w:r>
        <w:rPr>
          <w:rFonts w:ascii="Arial" w:hAnsi="Arial" w:cs="Arial"/>
          <w:i/>
          <w:iCs/>
          <w:sz w:val="22"/>
          <w:szCs w:val="22"/>
        </w:rPr>
        <w:t xml:space="preserve">le § 53 zákona č. 134/2016 Sb., </w:t>
      </w:r>
      <w:r w:rsidRPr="00066CF4">
        <w:rPr>
          <w:rFonts w:ascii="Arial" w:hAnsi="Arial" w:cs="Arial"/>
          <w:i/>
          <w:iCs/>
          <w:sz w:val="22"/>
          <w:szCs w:val="22"/>
        </w:rPr>
        <w:t>o zadávání veřejných zakázek, v platném znění s názvem</w:t>
      </w:r>
    </w:p>
    <w:p w:rsidR="00FD770A" w:rsidRDefault="00FD770A" w:rsidP="001A743A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FD770A" w:rsidRPr="000F069B" w:rsidRDefault="00FD770A" w:rsidP="000F069B">
      <w:pPr>
        <w:pStyle w:val="Normln1"/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0F069B">
        <w:rPr>
          <w:rFonts w:ascii="Arial" w:hAnsi="Arial" w:cs="Arial"/>
          <w:b/>
          <w:bCs/>
          <w:sz w:val="24"/>
          <w:szCs w:val="24"/>
        </w:rPr>
        <w:t xml:space="preserve">Sanace vlhkosti sklepních prostorů objektu ZUŠ </w:t>
      </w:r>
      <w:r>
        <w:rPr>
          <w:rFonts w:ascii="Arial" w:hAnsi="Arial" w:cs="Arial"/>
          <w:b/>
          <w:bCs/>
          <w:sz w:val="24"/>
          <w:szCs w:val="24"/>
        </w:rPr>
        <w:t xml:space="preserve">v ul. </w:t>
      </w:r>
      <w:r w:rsidRPr="000F069B">
        <w:rPr>
          <w:rFonts w:ascii="Arial" w:hAnsi="Arial" w:cs="Arial"/>
          <w:b/>
          <w:bCs/>
          <w:sz w:val="24"/>
          <w:szCs w:val="24"/>
        </w:rPr>
        <w:t>Školní</w:t>
      </w:r>
      <w:r>
        <w:rPr>
          <w:rFonts w:ascii="Arial" w:hAnsi="Arial" w:cs="Arial"/>
          <w:b/>
          <w:bCs/>
          <w:sz w:val="24"/>
          <w:szCs w:val="24"/>
        </w:rPr>
        <w:t xml:space="preserve"> č. p. 13 </w:t>
      </w:r>
      <w:r w:rsidRPr="000F069B">
        <w:rPr>
          <w:rFonts w:ascii="Arial" w:hAnsi="Arial" w:cs="Arial"/>
          <w:b/>
          <w:bCs/>
          <w:sz w:val="24"/>
          <w:szCs w:val="24"/>
        </w:rPr>
        <w:t>– 1. a 2. etapa</w:t>
      </w:r>
    </w:p>
    <w:p w:rsidR="00FD770A" w:rsidRPr="00066CF4" w:rsidRDefault="00FD770A" w:rsidP="00AC0447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066CF4">
        <w:rPr>
          <w:rFonts w:ascii="Arial" w:hAnsi="Arial" w:cs="Arial"/>
          <w:sz w:val="22"/>
          <w:szCs w:val="22"/>
        </w:rPr>
        <w:t xml:space="preserve">Systémové číslo zakázky: 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P19V000000</w:t>
      </w:r>
      <w:r>
        <w:rPr>
          <w:rFonts w:ascii="Arial" w:hAnsi="Arial" w:cs="Arial"/>
          <w:sz w:val="22"/>
          <w:szCs w:val="22"/>
          <w:shd w:val="clear" w:color="auto" w:fill="FFFFFF"/>
        </w:rPr>
        <w:t>22</w:t>
      </w:r>
    </w:p>
    <w:p w:rsidR="00FD770A" w:rsidRPr="00245E03" w:rsidRDefault="00FD770A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FD770A" w:rsidRPr="008B463E" w:rsidRDefault="00FD770A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FootnoteReference"/>
          <w:rFonts w:ascii="Arial" w:hAnsi="Arial" w:cs="Arial"/>
        </w:rPr>
        <w:footnoteReference w:id="2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FC2063">
        <w:rPr>
          <w:rFonts w:ascii="Arial" w:hAnsi="Arial" w:cs="Arial"/>
          <w:b/>
          <w:bCs/>
          <w:color w:val="FF0000"/>
        </w:rPr>
        <w:t>…………………….</w:t>
      </w: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IČO: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Sídlo</w:t>
      </w:r>
      <w:r w:rsidRPr="00FC2063">
        <w:rPr>
          <w:rStyle w:val="FootnoteReference"/>
          <w:rFonts w:ascii="Arial" w:hAnsi="Arial" w:cs="Arial"/>
        </w:rPr>
        <w:footnoteReference w:id="3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5F1D05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Bydliště a místo podnikání</w:t>
      </w:r>
      <w:r w:rsidRPr="00FC2063">
        <w:rPr>
          <w:rStyle w:val="FootnoteReference"/>
          <w:rFonts w:ascii="Arial" w:hAnsi="Arial" w:cs="Arial"/>
        </w:rPr>
        <w:footnoteReference w:id="4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243D63" w:rsidRDefault="00FD770A" w:rsidP="008B463E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(dále jen „dodavatel</w:t>
      </w:r>
      <w:r>
        <w:rPr>
          <w:rFonts w:ascii="Arial" w:hAnsi="Arial" w:cs="Arial"/>
        </w:rPr>
        <w:t>“</w:t>
      </w:r>
      <w:r w:rsidRPr="00243D63">
        <w:rPr>
          <w:rFonts w:ascii="Arial" w:hAnsi="Arial" w:cs="Arial"/>
        </w:rPr>
        <w:t xml:space="preserve">), </w:t>
      </w:r>
    </w:p>
    <w:p w:rsidR="00FD770A" w:rsidRDefault="00FD770A" w:rsidP="00003FA8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Pr="0003330B" w:rsidRDefault="00FD770A" w:rsidP="00066CF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Výše jmenovaný d</w:t>
      </w:r>
      <w:r w:rsidRPr="0003330B">
        <w:rPr>
          <w:rFonts w:ascii="Arial" w:hAnsi="Arial" w:cs="Arial"/>
          <w:b/>
          <w:bCs/>
        </w:rPr>
        <w:t xml:space="preserve">odavatel tímto čestně prohlašuje, že splňuje zadavatelem požadovanou technickou kvalifikaci dle ustanovení čl. 5 Výzvy, což dokládá níže předloženým seznamem </w:t>
      </w:r>
      <w:r>
        <w:rPr>
          <w:rFonts w:ascii="Arial" w:hAnsi="Arial" w:cs="Arial"/>
          <w:b/>
          <w:bCs/>
        </w:rPr>
        <w:t>stavebních prací</w:t>
      </w:r>
      <w:r w:rsidRPr="0003330B">
        <w:rPr>
          <w:rFonts w:ascii="Arial" w:hAnsi="Arial" w:cs="Arial"/>
          <w:b/>
          <w:bCs/>
        </w:rPr>
        <w:t xml:space="preserve"> poskytnutých dodavatelem za poslední</w:t>
      </w:r>
      <w:r>
        <w:rPr>
          <w:rFonts w:ascii="Arial" w:hAnsi="Arial" w:cs="Arial"/>
          <w:b/>
          <w:bCs/>
        </w:rPr>
        <w:t>ch</w:t>
      </w:r>
      <w:r w:rsidRPr="000333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 let</w:t>
      </w:r>
      <w:r w:rsidRPr="0003330B">
        <w:rPr>
          <w:rFonts w:ascii="Arial" w:hAnsi="Arial" w:cs="Arial"/>
          <w:b/>
          <w:bCs/>
        </w:rPr>
        <w:t xml:space="preserve"> před zahájením zadávacího řízení, u nichž došlo k jejich řádnému poskytnutí a dokončení.</w:t>
      </w:r>
    </w:p>
    <w:p w:rsidR="00FD770A" w:rsidRPr="00FC36EA" w:rsidRDefault="00FD770A" w:rsidP="000F069B">
      <w:pPr>
        <w:pStyle w:val="ListParagraph"/>
        <w:suppressAutoHyphens/>
        <w:ind w:left="0"/>
        <w:jc w:val="both"/>
        <w:rPr>
          <w:rFonts w:ascii="Arial" w:hAnsi="Arial" w:cs="Arial"/>
          <w:b/>
          <w:bCs/>
          <w:highlight w:val="magenta"/>
        </w:rPr>
      </w:pPr>
      <w:r w:rsidRPr="0003330B">
        <w:rPr>
          <w:rFonts w:ascii="Arial" w:hAnsi="Arial" w:cs="Arial"/>
        </w:rPr>
        <w:t xml:space="preserve">Zadavatel požaduje prokázat minimálně </w:t>
      </w:r>
      <w:r>
        <w:rPr>
          <w:rFonts w:ascii="Arial" w:hAnsi="Arial" w:cs="Arial"/>
        </w:rPr>
        <w:t xml:space="preserve">3 zakázky obdobného charakteru, jejichž předmětem byly </w:t>
      </w:r>
      <w:r w:rsidRPr="00BC464A">
        <w:rPr>
          <w:rFonts w:ascii="Arial" w:hAnsi="Arial" w:cs="Arial"/>
        </w:rPr>
        <w:t>sanační a stavební práce na opravě kulturní památky (historického objektu)</w:t>
      </w:r>
      <w:r w:rsidRPr="000333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každá z nich v minimální hodnotě 500.000,-</w:t>
      </w:r>
      <w:r w:rsidRPr="0003330B">
        <w:rPr>
          <w:rFonts w:ascii="Arial" w:hAnsi="Arial" w:cs="Arial"/>
        </w:rPr>
        <w:t xml:space="preserve"> Kč bez DPH.</w:t>
      </w:r>
    </w:p>
    <w:p w:rsidR="00FD770A" w:rsidRPr="0003330B" w:rsidRDefault="00FD770A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3330B">
        <w:rPr>
          <w:rFonts w:ascii="Arial" w:hAnsi="Arial" w:cs="Arial"/>
          <w:b/>
          <w:bCs/>
          <w:u w:val="single"/>
        </w:rPr>
        <w:t xml:space="preserve">SEZNAM </w:t>
      </w:r>
      <w:r>
        <w:rPr>
          <w:rFonts w:ascii="Arial" w:hAnsi="Arial" w:cs="Arial"/>
          <w:b/>
          <w:bCs/>
          <w:u w:val="single"/>
        </w:rPr>
        <w:t>STAVEBNÍCH PRACÍ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FD770A" w:rsidRPr="008B463E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FD770A" w:rsidRPr="0003330B" w:rsidRDefault="00FD770A" w:rsidP="00F64F6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FD770A" w:rsidRPr="0003330B" w:rsidRDefault="00FD770A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FD770A" w:rsidRPr="0003330B" w:rsidRDefault="00FD770A" w:rsidP="000249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701" w:type="dxa"/>
            <w:vAlign w:val="center"/>
          </w:tcPr>
          <w:p w:rsidR="00FD770A" w:rsidRPr="0003330B" w:rsidRDefault="00FD770A" w:rsidP="00A17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Výše finančního plnění za provedené zakázky (v Kč)</w:t>
            </w:r>
          </w:p>
        </w:tc>
        <w:tc>
          <w:tcPr>
            <w:tcW w:w="1843" w:type="dxa"/>
            <w:vAlign w:val="center"/>
          </w:tcPr>
          <w:p w:rsidR="00FD770A" w:rsidRPr="0003330B" w:rsidRDefault="00FD770A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Název a kontakt na objednatele</w:t>
            </w:r>
          </w:p>
        </w:tc>
        <w:tc>
          <w:tcPr>
            <w:tcW w:w="2085" w:type="dxa"/>
            <w:vAlign w:val="center"/>
          </w:tcPr>
          <w:p w:rsidR="00FD770A" w:rsidRDefault="00FD770A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Stručný popis předmětu plnění</w:t>
            </w: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770A" w:rsidRDefault="00FD770A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FD770A" w:rsidRDefault="00FD770A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Default="00FD770A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zakázky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FD770A" w:rsidRDefault="00FD770A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FD770A" w:rsidRDefault="00FD770A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Pr="00874EF2" w:rsidRDefault="00FD770A" w:rsidP="00011F8A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……</w:t>
      </w:r>
      <w:r>
        <w:rPr>
          <w:rFonts w:ascii="Arial" w:hAnsi="Arial" w:cs="Arial"/>
          <w:color w:val="FF0000"/>
        </w:rPr>
        <w:t>...</w:t>
      </w:r>
      <w:r w:rsidRPr="00FC2063">
        <w:rPr>
          <w:rFonts w:ascii="Arial" w:hAnsi="Arial" w:cs="Arial"/>
          <w:color w:val="FF0000"/>
        </w:rPr>
        <w:t>…</w:t>
      </w:r>
      <w:r w:rsidRPr="00874EF2">
        <w:rPr>
          <w:rFonts w:ascii="Arial" w:hAnsi="Arial" w:cs="Arial"/>
        </w:rPr>
        <w:t>2019</w:t>
      </w:r>
    </w:p>
    <w:p w:rsidR="00FD770A" w:rsidRPr="00FC2063" w:rsidRDefault="00FD770A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FC2063">
        <w:rPr>
          <w:rFonts w:ascii="Arial" w:hAnsi="Arial" w:cs="Arial"/>
        </w:rPr>
        <w:tab/>
        <w:t>…………………….</w:t>
      </w:r>
      <w:r w:rsidRPr="00FC2063">
        <w:rPr>
          <w:rStyle w:val="FootnoteReference"/>
          <w:rFonts w:ascii="Arial" w:hAnsi="Arial" w:cs="Arial"/>
        </w:rPr>
        <w:footnoteReference w:id="5"/>
      </w:r>
    </w:p>
    <w:p w:rsidR="00FD770A" w:rsidRPr="00FC2063" w:rsidRDefault="00FD770A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(obchodní firma/název právnické osoby)</w:t>
      </w:r>
    </w:p>
    <w:p w:rsidR="00FD770A" w:rsidRPr="008B463E" w:rsidRDefault="00FD770A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FC2063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p w:rsidR="00FD770A" w:rsidRPr="008B463E" w:rsidRDefault="00FD770A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FD770A" w:rsidRPr="008B463E" w:rsidSect="00A56994">
      <w:headerReference w:type="default" r:id="rId7"/>
      <w:footerReference w:type="default" r:id="rId8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0A" w:rsidRDefault="00FD770A" w:rsidP="00692D6B">
      <w:pPr>
        <w:spacing w:after="0" w:line="240" w:lineRule="auto"/>
      </w:pPr>
      <w:r>
        <w:separator/>
      </w:r>
    </w:p>
  </w:endnote>
  <w:endnote w:type="continuationSeparator" w:id="1">
    <w:p w:rsidR="00FD770A" w:rsidRDefault="00FD770A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A" w:rsidRDefault="00FD770A" w:rsidP="009A16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0A" w:rsidRDefault="00FD770A" w:rsidP="00692D6B">
      <w:pPr>
        <w:spacing w:after="0" w:line="240" w:lineRule="auto"/>
      </w:pPr>
      <w:r>
        <w:separator/>
      </w:r>
    </w:p>
  </w:footnote>
  <w:footnote w:type="continuationSeparator" w:id="1">
    <w:p w:rsidR="00FD770A" w:rsidRDefault="00FD770A" w:rsidP="00692D6B">
      <w:pPr>
        <w:spacing w:after="0" w:line="240" w:lineRule="auto"/>
      </w:pPr>
      <w:r>
        <w:continuationSeparator/>
      </w:r>
    </w:p>
  </w:footnote>
  <w:footnote w:id="2">
    <w:p w:rsidR="00FD770A" w:rsidRDefault="00FD770A" w:rsidP="008B463E">
      <w:pPr>
        <w:pStyle w:val="FootnoteText"/>
      </w:pPr>
      <w:r w:rsidRPr="00DE79FC">
        <w:rPr>
          <w:rStyle w:val="FootnoteReference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3">
    <w:p w:rsidR="00FD770A" w:rsidRDefault="00FD770A" w:rsidP="008B463E">
      <w:pPr>
        <w:pStyle w:val="FootnoteText"/>
      </w:pPr>
      <w:r w:rsidRPr="00DE79FC">
        <w:rPr>
          <w:rStyle w:val="FootnoteReference"/>
        </w:rPr>
        <w:footnoteRef/>
      </w:r>
      <w:r>
        <w:t xml:space="preserve"> Sídlo uvádějí jen právnické osoby.</w:t>
      </w:r>
    </w:p>
  </w:footnote>
  <w:footnote w:id="4">
    <w:p w:rsidR="00FD770A" w:rsidRDefault="00FD770A" w:rsidP="008B463E">
      <w:pPr>
        <w:pStyle w:val="FootnoteText"/>
      </w:pPr>
      <w:r w:rsidRPr="00DE79FC">
        <w:rPr>
          <w:rStyle w:val="FootnoteReference"/>
        </w:rPr>
        <w:footnoteRef/>
      </w:r>
      <w:r>
        <w:t xml:space="preserve"> Bydliště a místo podnikání uvádějí jen fyzické osoby.</w:t>
      </w:r>
    </w:p>
  </w:footnote>
  <w:footnote w:id="5">
    <w:p w:rsidR="00FD770A" w:rsidRDefault="00FD770A" w:rsidP="00CC27AC">
      <w:pPr>
        <w:pStyle w:val="FootnoteText"/>
      </w:pPr>
      <w:r w:rsidRPr="009E5986">
        <w:rPr>
          <w:rStyle w:val="FootnoteReference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FD770A" w:rsidRDefault="00FD770A" w:rsidP="00CC27A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A" w:rsidRDefault="00FD770A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sz w:val="10"/>
        <w:szCs w:val="10"/>
      </w:rPr>
    </w:pPr>
  </w:p>
  <w:p w:rsidR="00FD770A" w:rsidRPr="008B7698" w:rsidRDefault="00FD770A" w:rsidP="00AC0447">
    <w:pPr>
      <w:tabs>
        <w:tab w:val="left" w:pos="5340"/>
      </w:tabs>
      <w:jc w:val="right"/>
      <w:rPr>
        <w:rFonts w:ascii="Arial" w:hAnsi="Arial" w:cs="Arial"/>
        <w:sz w:val="20"/>
        <w:szCs w:val="20"/>
      </w:rPr>
    </w:pPr>
    <w:r w:rsidRPr="008B7698">
      <w:rPr>
        <w:rFonts w:ascii="Arial" w:hAnsi="Arial" w:cs="Arial"/>
        <w:sz w:val="20"/>
        <w:szCs w:val="20"/>
      </w:rPr>
      <w:t>Příloha č. 4 k výzvě k podání nabídek</w:t>
    </w:r>
  </w:p>
  <w:p w:rsidR="00FD770A" w:rsidRDefault="00FD77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B4D"/>
    <w:multiLevelType w:val="hybridMultilevel"/>
    <w:tmpl w:val="87DEDABA"/>
    <w:lvl w:ilvl="0" w:tplc="0405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11" w:hanging="360"/>
      </w:pPr>
    </w:lvl>
    <w:lvl w:ilvl="2" w:tplc="0405001B">
      <w:start w:val="1"/>
      <w:numFmt w:val="lowerRoman"/>
      <w:lvlText w:val="%3."/>
      <w:lvlJc w:val="right"/>
      <w:pPr>
        <w:ind w:left="2331" w:hanging="180"/>
      </w:pPr>
    </w:lvl>
    <w:lvl w:ilvl="3" w:tplc="0405000F">
      <w:start w:val="1"/>
      <w:numFmt w:val="decimal"/>
      <w:lvlText w:val="%4."/>
      <w:lvlJc w:val="left"/>
      <w:pPr>
        <w:ind w:left="3051" w:hanging="360"/>
      </w:pPr>
    </w:lvl>
    <w:lvl w:ilvl="4" w:tplc="04050019">
      <w:start w:val="1"/>
      <w:numFmt w:val="lowerLetter"/>
      <w:lvlText w:val="%5."/>
      <w:lvlJc w:val="left"/>
      <w:pPr>
        <w:ind w:left="3771" w:hanging="360"/>
      </w:pPr>
    </w:lvl>
    <w:lvl w:ilvl="5" w:tplc="0405001B">
      <w:start w:val="1"/>
      <w:numFmt w:val="lowerRoman"/>
      <w:lvlText w:val="%6."/>
      <w:lvlJc w:val="right"/>
      <w:pPr>
        <w:ind w:left="4491" w:hanging="180"/>
      </w:pPr>
    </w:lvl>
    <w:lvl w:ilvl="6" w:tplc="0405000F">
      <w:start w:val="1"/>
      <w:numFmt w:val="decimal"/>
      <w:lvlText w:val="%7."/>
      <w:lvlJc w:val="left"/>
      <w:pPr>
        <w:ind w:left="5211" w:hanging="360"/>
      </w:pPr>
    </w:lvl>
    <w:lvl w:ilvl="7" w:tplc="04050019">
      <w:start w:val="1"/>
      <w:numFmt w:val="lowerLetter"/>
      <w:lvlText w:val="%8."/>
      <w:lvlJc w:val="left"/>
      <w:pPr>
        <w:ind w:left="5931" w:hanging="360"/>
      </w:pPr>
    </w:lvl>
    <w:lvl w:ilvl="8" w:tplc="0405001B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6B"/>
    <w:rsid w:val="00003FA8"/>
    <w:rsid w:val="00011F8A"/>
    <w:rsid w:val="00012045"/>
    <w:rsid w:val="00017E3D"/>
    <w:rsid w:val="0002491F"/>
    <w:rsid w:val="00024B6C"/>
    <w:rsid w:val="0003330B"/>
    <w:rsid w:val="00066CF4"/>
    <w:rsid w:val="00097AF2"/>
    <w:rsid w:val="000A6533"/>
    <w:rsid w:val="000F069B"/>
    <w:rsid w:val="001308B7"/>
    <w:rsid w:val="001503FB"/>
    <w:rsid w:val="00167D0A"/>
    <w:rsid w:val="00181852"/>
    <w:rsid w:val="00190207"/>
    <w:rsid w:val="001A743A"/>
    <w:rsid w:val="001B1974"/>
    <w:rsid w:val="001F0D82"/>
    <w:rsid w:val="001F64E5"/>
    <w:rsid w:val="00204A52"/>
    <w:rsid w:val="00211BD1"/>
    <w:rsid w:val="00243D63"/>
    <w:rsid w:val="0024441A"/>
    <w:rsid w:val="00245E03"/>
    <w:rsid w:val="002873FD"/>
    <w:rsid w:val="00344D68"/>
    <w:rsid w:val="00392EA4"/>
    <w:rsid w:val="003C5EE9"/>
    <w:rsid w:val="003D2FB2"/>
    <w:rsid w:val="00431C45"/>
    <w:rsid w:val="0047087D"/>
    <w:rsid w:val="004B258F"/>
    <w:rsid w:val="004C192D"/>
    <w:rsid w:val="004E4DCA"/>
    <w:rsid w:val="004E6555"/>
    <w:rsid w:val="00501377"/>
    <w:rsid w:val="00554485"/>
    <w:rsid w:val="00560976"/>
    <w:rsid w:val="00595B56"/>
    <w:rsid w:val="00596987"/>
    <w:rsid w:val="005A5026"/>
    <w:rsid w:val="005B3395"/>
    <w:rsid w:val="005C6A9B"/>
    <w:rsid w:val="005E3519"/>
    <w:rsid w:val="005F1D05"/>
    <w:rsid w:val="005F1DD2"/>
    <w:rsid w:val="0063319A"/>
    <w:rsid w:val="006743E8"/>
    <w:rsid w:val="00692D6B"/>
    <w:rsid w:val="006A4EA9"/>
    <w:rsid w:val="006E3928"/>
    <w:rsid w:val="006E4DCC"/>
    <w:rsid w:val="0070192E"/>
    <w:rsid w:val="0071336B"/>
    <w:rsid w:val="00720703"/>
    <w:rsid w:val="00721358"/>
    <w:rsid w:val="00741996"/>
    <w:rsid w:val="00745EE8"/>
    <w:rsid w:val="00754951"/>
    <w:rsid w:val="00787FE2"/>
    <w:rsid w:val="007956DC"/>
    <w:rsid w:val="007A0C4F"/>
    <w:rsid w:val="007B5E8D"/>
    <w:rsid w:val="007D2AAF"/>
    <w:rsid w:val="007D7C7F"/>
    <w:rsid w:val="007E3197"/>
    <w:rsid w:val="00811BE0"/>
    <w:rsid w:val="00823027"/>
    <w:rsid w:val="00854758"/>
    <w:rsid w:val="00856147"/>
    <w:rsid w:val="00874EF2"/>
    <w:rsid w:val="00881E68"/>
    <w:rsid w:val="00883CAA"/>
    <w:rsid w:val="008A2B44"/>
    <w:rsid w:val="008B463E"/>
    <w:rsid w:val="008B4C44"/>
    <w:rsid w:val="008B7698"/>
    <w:rsid w:val="008E0841"/>
    <w:rsid w:val="008E4FD4"/>
    <w:rsid w:val="008F752F"/>
    <w:rsid w:val="00901F9D"/>
    <w:rsid w:val="009111F5"/>
    <w:rsid w:val="00942108"/>
    <w:rsid w:val="00946EEC"/>
    <w:rsid w:val="009665DB"/>
    <w:rsid w:val="009A1670"/>
    <w:rsid w:val="009B1DE7"/>
    <w:rsid w:val="009B4731"/>
    <w:rsid w:val="009B6A0E"/>
    <w:rsid w:val="009C1FDC"/>
    <w:rsid w:val="009D1CF3"/>
    <w:rsid w:val="009D7AA8"/>
    <w:rsid w:val="009E5986"/>
    <w:rsid w:val="00A002A5"/>
    <w:rsid w:val="00A17539"/>
    <w:rsid w:val="00A176D0"/>
    <w:rsid w:val="00A33861"/>
    <w:rsid w:val="00A56994"/>
    <w:rsid w:val="00A6253E"/>
    <w:rsid w:val="00A73557"/>
    <w:rsid w:val="00A928B3"/>
    <w:rsid w:val="00AA0D08"/>
    <w:rsid w:val="00AC0447"/>
    <w:rsid w:val="00AC3F37"/>
    <w:rsid w:val="00AD3B89"/>
    <w:rsid w:val="00AD5F1E"/>
    <w:rsid w:val="00B373B1"/>
    <w:rsid w:val="00BA00CF"/>
    <w:rsid w:val="00BA2572"/>
    <w:rsid w:val="00BC464A"/>
    <w:rsid w:val="00BD19DC"/>
    <w:rsid w:val="00BF1EA8"/>
    <w:rsid w:val="00C4103A"/>
    <w:rsid w:val="00C53099"/>
    <w:rsid w:val="00C62FE4"/>
    <w:rsid w:val="00C7338C"/>
    <w:rsid w:val="00C91F7D"/>
    <w:rsid w:val="00CB2C2F"/>
    <w:rsid w:val="00CC27AC"/>
    <w:rsid w:val="00CD4B89"/>
    <w:rsid w:val="00CE069D"/>
    <w:rsid w:val="00CE693F"/>
    <w:rsid w:val="00CF178F"/>
    <w:rsid w:val="00D13394"/>
    <w:rsid w:val="00D23011"/>
    <w:rsid w:val="00D23ABF"/>
    <w:rsid w:val="00D328C2"/>
    <w:rsid w:val="00D60063"/>
    <w:rsid w:val="00D61589"/>
    <w:rsid w:val="00DC68DC"/>
    <w:rsid w:val="00DE21E1"/>
    <w:rsid w:val="00DE79FC"/>
    <w:rsid w:val="00DF13F4"/>
    <w:rsid w:val="00DF6C74"/>
    <w:rsid w:val="00E331AF"/>
    <w:rsid w:val="00E345EA"/>
    <w:rsid w:val="00E4037C"/>
    <w:rsid w:val="00E43D9A"/>
    <w:rsid w:val="00E829C0"/>
    <w:rsid w:val="00EB6E70"/>
    <w:rsid w:val="00F325A3"/>
    <w:rsid w:val="00F45D69"/>
    <w:rsid w:val="00F64F6D"/>
    <w:rsid w:val="00F92E5D"/>
    <w:rsid w:val="00F97CE2"/>
    <w:rsid w:val="00FC2063"/>
    <w:rsid w:val="00FC36EA"/>
    <w:rsid w:val="00FC4977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D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D6B"/>
    <w:rPr>
      <w:rFonts w:ascii="Calibri" w:hAnsi="Calibri" w:cs="Calibri"/>
    </w:rPr>
  </w:style>
  <w:style w:type="paragraph" w:styleId="NoSpacing">
    <w:name w:val="No Spacing"/>
    <w:uiPriority w:val="99"/>
    <w:qFormat/>
    <w:rsid w:val="00692D6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7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F1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178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F178F"/>
    <w:rPr>
      <w:vertAlign w:val="superscript"/>
    </w:rPr>
  </w:style>
  <w:style w:type="paragraph" w:styleId="ListParagraph">
    <w:name w:val="List Paragraph"/>
    <w:basedOn w:val="Normal"/>
    <w:uiPriority w:val="99"/>
    <w:qFormat/>
    <w:rsid w:val="00A17539"/>
    <w:pPr>
      <w:ind w:left="720"/>
    </w:pPr>
  </w:style>
  <w:style w:type="paragraph" w:customStyle="1" w:styleId="Normln1">
    <w:name w:val="Normální1"/>
    <w:basedOn w:val="Normal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1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1F8A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1F8A"/>
    <w:rPr>
      <w:rFonts w:ascii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254</Words>
  <Characters>1499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Grof</cp:lastModifiedBy>
  <cp:revision>19</cp:revision>
  <cp:lastPrinted>2019-02-11T12:56:00Z</cp:lastPrinted>
  <dcterms:created xsi:type="dcterms:W3CDTF">2018-01-29T09:54:00Z</dcterms:created>
  <dcterms:modified xsi:type="dcterms:W3CDTF">2019-02-20T12:57:00Z</dcterms:modified>
</cp:coreProperties>
</file>